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3E" w:rsidRDefault="00855A3E" w:rsidP="00CF2061">
      <w:pPr>
        <w:autoSpaceDE w:val="0"/>
        <w:autoSpaceDN w:val="0"/>
        <w:adjustRightInd w:val="0"/>
        <w:jc w:val="both"/>
        <w:rPr>
          <w:lang w:eastAsia="ar-SA"/>
        </w:rPr>
      </w:pPr>
    </w:p>
    <w:p w:rsidR="00855A3E" w:rsidRPr="006C6C4D" w:rsidRDefault="00855A3E" w:rsidP="00773332">
      <w:pPr>
        <w:widowControl w:val="0"/>
        <w:suppressAutoHyphens/>
        <w:jc w:val="center"/>
        <w:rPr>
          <w:b/>
          <w:bCs/>
          <w:kern w:val="2"/>
          <w:sz w:val="27"/>
          <w:szCs w:val="27"/>
          <w:lang w:eastAsia="zh-CN"/>
        </w:rPr>
      </w:pPr>
      <w:r w:rsidRPr="006C6C4D">
        <w:rPr>
          <w:b/>
          <w:bCs/>
          <w:kern w:val="2"/>
          <w:sz w:val="27"/>
          <w:szCs w:val="27"/>
          <w:lang w:eastAsia="zh-CN"/>
        </w:rPr>
        <w:t>РОССИЙСКАЯ ФЕДЕРАЦИЯ</w:t>
      </w:r>
    </w:p>
    <w:p w:rsidR="00855A3E" w:rsidRPr="006C6C4D" w:rsidRDefault="00855A3E" w:rsidP="00773332">
      <w:pPr>
        <w:widowControl w:val="0"/>
        <w:suppressAutoHyphens/>
        <w:jc w:val="center"/>
        <w:rPr>
          <w:b/>
          <w:bCs/>
          <w:kern w:val="2"/>
          <w:sz w:val="27"/>
          <w:szCs w:val="27"/>
          <w:lang w:eastAsia="zh-CN"/>
        </w:rPr>
      </w:pPr>
      <w:r w:rsidRPr="006C6C4D">
        <w:rPr>
          <w:b/>
          <w:bCs/>
          <w:kern w:val="2"/>
          <w:sz w:val="27"/>
          <w:szCs w:val="27"/>
          <w:lang w:eastAsia="zh-CN"/>
        </w:rPr>
        <w:t xml:space="preserve">ВОЛГОГРАДСКАЯ ОБЛАСТЬ </w:t>
      </w:r>
    </w:p>
    <w:p w:rsidR="00855A3E" w:rsidRPr="006C6C4D" w:rsidRDefault="00855A3E" w:rsidP="00773332">
      <w:pPr>
        <w:widowControl w:val="0"/>
        <w:suppressAutoHyphens/>
        <w:jc w:val="center"/>
        <w:rPr>
          <w:b/>
          <w:bCs/>
          <w:kern w:val="2"/>
          <w:sz w:val="27"/>
          <w:szCs w:val="27"/>
          <w:lang w:eastAsia="zh-CN"/>
        </w:rPr>
      </w:pPr>
      <w:r w:rsidRPr="006C6C4D">
        <w:rPr>
          <w:b/>
          <w:bCs/>
          <w:kern w:val="2"/>
          <w:sz w:val="27"/>
          <w:szCs w:val="27"/>
          <w:lang w:eastAsia="zh-CN"/>
        </w:rPr>
        <w:t>ПАЛЛАСОВСКИЙ МУНИЦИПАЛЬНЫЙ РАЙОН</w:t>
      </w:r>
    </w:p>
    <w:p w:rsidR="00855A3E" w:rsidRPr="006C6C4D" w:rsidRDefault="00855A3E" w:rsidP="00773332">
      <w:pPr>
        <w:widowControl w:val="0"/>
        <w:pBdr>
          <w:bottom w:val="single" w:sz="12" w:space="1" w:color="auto"/>
        </w:pBdr>
        <w:suppressAutoHyphens/>
        <w:jc w:val="center"/>
        <w:rPr>
          <w:b/>
          <w:bCs/>
          <w:kern w:val="2"/>
          <w:sz w:val="27"/>
          <w:szCs w:val="27"/>
          <w:lang w:eastAsia="zh-CN"/>
        </w:rPr>
      </w:pPr>
      <w:r w:rsidRPr="006C6C4D">
        <w:rPr>
          <w:b/>
          <w:bCs/>
          <w:kern w:val="2"/>
          <w:sz w:val="27"/>
          <w:szCs w:val="27"/>
          <w:lang w:eastAsia="zh-CN"/>
        </w:rPr>
        <w:t>АДМИНИСТРАЦИЯ  КОМСОМОЛЬСКОГО СЕЛЬСКОГО ПОСЕЛЕНИЯ</w:t>
      </w:r>
    </w:p>
    <w:p w:rsidR="00855A3E" w:rsidRPr="00A80834" w:rsidRDefault="00855A3E" w:rsidP="00773332">
      <w:pPr>
        <w:spacing w:after="200" w:line="276" w:lineRule="auto"/>
        <w:rPr>
          <w:lang w:eastAsia="en-US"/>
        </w:rPr>
      </w:pPr>
    </w:p>
    <w:p w:rsidR="00855A3E" w:rsidRPr="00A80834" w:rsidRDefault="00855A3E" w:rsidP="00773332">
      <w:pPr>
        <w:spacing w:after="200" w:line="276" w:lineRule="auto"/>
        <w:jc w:val="center"/>
        <w:rPr>
          <w:b/>
          <w:bCs/>
          <w:lang w:eastAsia="en-US"/>
        </w:rPr>
      </w:pPr>
      <w:r w:rsidRPr="00A80834">
        <w:rPr>
          <w:b/>
          <w:bCs/>
          <w:lang w:eastAsia="en-US"/>
        </w:rPr>
        <w:t>ПОСТАНОВЛЕНИЕ</w:t>
      </w:r>
    </w:p>
    <w:p w:rsidR="00855A3E" w:rsidRPr="00A80834" w:rsidRDefault="00855A3E" w:rsidP="00773332">
      <w:pPr>
        <w:widowControl w:val="0"/>
        <w:shd w:val="clear" w:color="auto" w:fill="FFFFFF"/>
        <w:suppressAutoHyphens/>
        <w:autoSpaceDE w:val="0"/>
        <w:autoSpaceDN w:val="0"/>
        <w:adjustRightInd w:val="0"/>
        <w:ind w:right="-28"/>
        <w:jc w:val="center"/>
        <w:rPr>
          <w:color w:val="000000"/>
          <w:lang w:eastAsia="ar-SA"/>
        </w:rPr>
      </w:pPr>
    </w:p>
    <w:p w:rsidR="00855A3E" w:rsidRDefault="00855A3E" w:rsidP="00773332">
      <w:pPr>
        <w:widowControl w:val="0"/>
        <w:shd w:val="clear" w:color="auto" w:fill="FFFFFF"/>
        <w:suppressAutoHyphens/>
        <w:autoSpaceDE w:val="0"/>
        <w:autoSpaceDN w:val="0"/>
        <w:adjustRightInd w:val="0"/>
        <w:ind w:right="-28"/>
        <w:rPr>
          <w:color w:val="000000"/>
          <w:lang w:eastAsia="ar-SA"/>
        </w:rPr>
      </w:pPr>
      <w:r>
        <w:rPr>
          <w:color w:val="000000"/>
          <w:lang w:eastAsia="ar-SA"/>
        </w:rPr>
        <w:t>«16» марта 2015 года                                                                 № 23</w:t>
      </w:r>
    </w:p>
    <w:p w:rsidR="00855A3E" w:rsidRPr="00A80834" w:rsidRDefault="00855A3E" w:rsidP="00773332">
      <w:pPr>
        <w:widowControl w:val="0"/>
        <w:shd w:val="clear" w:color="auto" w:fill="FFFFFF"/>
        <w:suppressAutoHyphens/>
        <w:autoSpaceDE w:val="0"/>
        <w:autoSpaceDN w:val="0"/>
        <w:adjustRightInd w:val="0"/>
        <w:ind w:right="-28"/>
        <w:rPr>
          <w:color w:val="000000"/>
          <w:lang w:eastAsia="ar-SA"/>
        </w:rPr>
      </w:pPr>
    </w:p>
    <w:tbl>
      <w:tblPr>
        <w:tblW w:w="10173" w:type="dxa"/>
        <w:tblInd w:w="-106" w:type="dxa"/>
        <w:tblLook w:val="00A0"/>
      </w:tblPr>
      <w:tblGrid>
        <w:gridCol w:w="5353"/>
        <w:gridCol w:w="4820"/>
      </w:tblGrid>
      <w:tr w:rsidR="00855A3E" w:rsidRPr="00A80834">
        <w:tc>
          <w:tcPr>
            <w:tcW w:w="5353" w:type="dxa"/>
          </w:tcPr>
          <w:p w:rsidR="00855A3E" w:rsidRPr="00A80834" w:rsidRDefault="00855A3E" w:rsidP="00773332">
            <w:pPr>
              <w:widowControl w:val="0"/>
              <w:shd w:val="clear" w:color="auto" w:fill="FFFFFF"/>
              <w:suppressAutoHyphens/>
              <w:autoSpaceDE w:val="0"/>
              <w:autoSpaceDN w:val="0"/>
              <w:adjustRightInd w:val="0"/>
              <w:ind w:right="-28"/>
              <w:rPr>
                <w:b/>
                <w:bCs/>
                <w:color w:val="000000"/>
                <w:lang w:eastAsia="ar-SA"/>
              </w:rPr>
            </w:pPr>
            <w:r w:rsidRPr="00A80834">
              <w:rPr>
                <w:b/>
                <w:bCs/>
                <w:color w:val="000000"/>
                <w:lang w:eastAsia="ar-SA"/>
              </w:rPr>
              <w:t xml:space="preserve">«Об утверждении порядка осуществления ведомственного контроля в сфере закупок для обеспечения муниципальных нужд </w:t>
            </w:r>
            <w:r>
              <w:rPr>
                <w:b/>
                <w:bCs/>
                <w:color w:val="000000"/>
                <w:lang w:eastAsia="ar-SA"/>
              </w:rPr>
              <w:t>Комсомольского</w:t>
            </w:r>
            <w:r w:rsidRPr="00A80834">
              <w:rPr>
                <w:b/>
                <w:bCs/>
                <w:color w:val="000000"/>
                <w:lang w:eastAsia="ar-SA"/>
              </w:rPr>
              <w:t xml:space="preserve"> сельского поселения»</w:t>
            </w:r>
          </w:p>
          <w:p w:rsidR="00855A3E" w:rsidRPr="00A80834" w:rsidRDefault="00855A3E" w:rsidP="00773332">
            <w:pPr>
              <w:widowControl w:val="0"/>
              <w:shd w:val="clear" w:color="auto" w:fill="FFFFFF"/>
              <w:suppressAutoHyphens/>
              <w:autoSpaceDE w:val="0"/>
              <w:autoSpaceDN w:val="0"/>
              <w:adjustRightInd w:val="0"/>
              <w:ind w:right="-28"/>
              <w:rPr>
                <w:b/>
                <w:bCs/>
                <w:color w:val="000000"/>
                <w:lang w:eastAsia="ar-SA"/>
              </w:rPr>
            </w:pPr>
          </w:p>
        </w:tc>
        <w:tc>
          <w:tcPr>
            <w:tcW w:w="4820" w:type="dxa"/>
          </w:tcPr>
          <w:p w:rsidR="00855A3E" w:rsidRPr="00A80834" w:rsidRDefault="00855A3E" w:rsidP="00773332">
            <w:pPr>
              <w:widowControl w:val="0"/>
              <w:shd w:val="clear" w:color="auto" w:fill="FFFFFF"/>
              <w:suppressAutoHyphens/>
              <w:autoSpaceDE w:val="0"/>
              <w:autoSpaceDN w:val="0"/>
              <w:adjustRightInd w:val="0"/>
              <w:ind w:right="-28"/>
              <w:rPr>
                <w:b/>
                <w:bCs/>
                <w:color w:val="000000"/>
                <w:lang w:eastAsia="ar-SA"/>
              </w:rPr>
            </w:pPr>
          </w:p>
        </w:tc>
      </w:tr>
    </w:tbl>
    <w:p w:rsidR="00855A3E" w:rsidRPr="00A80834" w:rsidRDefault="00855A3E" w:rsidP="00773332">
      <w:pPr>
        <w:autoSpaceDE w:val="0"/>
        <w:autoSpaceDN w:val="0"/>
        <w:adjustRightInd w:val="0"/>
      </w:pPr>
    </w:p>
    <w:p w:rsidR="00855A3E" w:rsidRPr="00A80834" w:rsidRDefault="00855A3E" w:rsidP="00773332">
      <w:pPr>
        <w:widowControl w:val="0"/>
        <w:autoSpaceDE w:val="0"/>
        <w:autoSpaceDN w:val="0"/>
        <w:adjustRightInd w:val="0"/>
        <w:ind w:firstLine="709"/>
        <w:jc w:val="both"/>
      </w:pPr>
      <w:r w:rsidRPr="00A80834">
        <w:t>В соответствии с Федеральным законом</w:t>
      </w:r>
      <w:r>
        <w:t xml:space="preserve"> </w:t>
      </w:r>
      <w:r w:rsidRPr="00A80834">
        <w:t>от 05.04.2013 № 44-ФЗ «О контрактной системе в сфере закупок товаров, работ и услуг</w:t>
      </w:r>
      <w:r w:rsidRPr="00A80834">
        <w:rPr>
          <w:color w:val="000000"/>
        </w:rPr>
        <w:t xml:space="preserve"> для обеспечения государственных и муниципальных нужд</w:t>
      </w:r>
      <w:r w:rsidRPr="00A80834">
        <w:t xml:space="preserve">», руководствуясь Уставом </w:t>
      </w:r>
      <w:r>
        <w:t xml:space="preserve">Комсомольского </w:t>
      </w:r>
      <w:r w:rsidRPr="00A80834">
        <w:t xml:space="preserve">сельского поселения, администрация </w:t>
      </w:r>
      <w:r>
        <w:t>Комсомольского</w:t>
      </w:r>
      <w:r w:rsidRPr="00A80834">
        <w:t xml:space="preserve"> сельского поселения</w:t>
      </w:r>
    </w:p>
    <w:p w:rsidR="00855A3E" w:rsidRPr="00A80834" w:rsidRDefault="00855A3E" w:rsidP="00773332">
      <w:pPr>
        <w:widowControl w:val="0"/>
        <w:autoSpaceDE w:val="0"/>
        <w:autoSpaceDN w:val="0"/>
        <w:adjustRightInd w:val="0"/>
        <w:jc w:val="both"/>
        <w:rPr>
          <w:rFonts w:ascii="Arial" w:hAnsi="Arial" w:cs="Arial"/>
        </w:rPr>
      </w:pPr>
    </w:p>
    <w:p w:rsidR="00855A3E" w:rsidRPr="00A80834" w:rsidRDefault="00855A3E" w:rsidP="00773332">
      <w:pPr>
        <w:widowControl w:val="0"/>
        <w:autoSpaceDE w:val="0"/>
        <w:autoSpaceDN w:val="0"/>
        <w:adjustRightInd w:val="0"/>
        <w:ind w:firstLine="720"/>
        <w:jc w:val="center"/>
        <w:rPr>
          <w:b/>
          <w:bCs/>
        </w:rPr>
      </w:pPr>
      <w:r w:rsidRPr="00A80834">
        <w:rPr>
          <w:b/>
          <w:bCs/>
        </w:rPr>
        <w:t>ПОСТАНОВЛЯЕТ:</w:t>
      </w:r>
    </w:p>
    <w:p w:rsidR="00855A3E" w:rsidRPr="00A80834" w:rsidRDefault="00855A3E" w:rsidP="00773332">
      <w:pPr>
        <w:jc w:val="both"/>
      </w:pPr>
    </w:p>
    <w:p w:rsidR="00855A3E" w:rsidRPr="00A80834" w:rsidRDefault="00855A3E" w:rsidP="00F876AD">
      <w:pPr>
        <w:suppressAutoHyphens/>
        <w:autoSpaceDE w:val="0"/>
        <w:autoSpaceDN w:val="0"/>
        <w:adjustRightInd w:val="0"/>
        <w:ind w:firstLine="851"/>
        <w:jc w:val="both"/>
        <w:rPr>
          <w:lang w:eastAsia="ar-SA"/>
        </w:rPr>
      </w:pPr>
      <w:r w:rsidRPr="00A80834">
        <w:rPr>
          <w:lang w:eastAsia="ar-SA"/>
        </w:rPr>
        <w:t xml:space="preserve">1. Утвердить Порядок осуществления ведомственного контроля в сфере закупок для обеспечения муниципальных нужд </w:t>
      </w:r>
      <w:r>
        <w:t>Комсомольского</w:t>
      </w:r>
      <w:r w:rsidRPr="00A80834">
        <w:rPr>
          <w:lang w:eastAsia="ar-SA"/>
        </w:rPr>
        <w:t xml:space="preserve"> сельского поселения(далее – Порядок)  (приложение №1 к</w:t>
      </w:r>
      <w:r>
        <w:rPr>
          <w:lang w:eastAsia="ar-SA"/>
        </w:rPr>
        <w:t xml:space="preserve"> </w:t>
      </w:r>
      <w:r w:rsidRPr="00A80834">
        <w:rPr>
          <w:lang w:eastAsia="ar-SA"/>
        </w:rPr>
        <w:t xml:space="preserve">постановлению). </w:t>
      </w:r>
    </w:p>
    <w:p w:rsidR="00855A3E" w:rsidRPr="00A80834" w:rsidRDefault="00855A3E" w:rsidP="00F876AD">
      <w:pPr>
        <w:pStyle w:val="ConsPlusNormal"/>
        <w:shd w:val="clear" w:color="auto" w:fill="FFFFFF"/>
        <w:jc w:val="both"/>
        <w:outlineLvl w:val="0"/>
        <w:rPr>
          <w:rFonts w:ascii="Times New Roman" w:hAnsi="Times New Roman" w:cs="Times New Roman"/>
          <w:sz w:val="28"/>
          <w:szCs w:val="28"/>
        </w:rPr>
      </w:pPr>
      <w:r w:rsidRPr="00A80834">
        <w:rPr>
          <w:rFonts w:ascii="Times New Roman" w:hAnsi="Times New Roman" w:cs="Times New Roman"/>
          <w:sz w:val="28"/>
          <w:szCs w:val="28"/>
        </w:rPr>
        <w:t>2. Контроль за исполнением настоящего постановления оставляю за собой.</w:t>
      </w:r>
    </w:p>
    <w:p w:rsidR="00855A3E" w:rsidRPr="00A80834" w:rsidRDefault="00855A3E" w:rsidP="00F876AD">
      <w:pPr>
        <w:pStyle w:val="ConsPlusNormal"/>
        <w:shd w:val="clear" w:color="auto" w:fill="FFFFFF"/>
        <w:jc w:val="both"/>
        <w:outlineLvl w:val="0"/>
        <w:rPr>
          <w:rFonts w:ascii="Times New Roman" w:hAnsi="Times New Roman" w:cs="Times New Roman"/>
          <w:sz w:val="28"/>
          <w:szCs w:val="28"/>
        </w:rPr>
      </w:pPr>
      <w:r w:rsidRPr="00A80834">
        <w:rPr>
          <w:rFonts w:ascii="Times New Roman" w:hAnsi="Times New Roman" w:cs="Times New Roman"/>
          <w:sz w:val="28"/>
          <w:szCs w:val="28"/>
        </w:rPr>
        <w:t>3. Настоящее постановление вступает в силу со дня его официального опубликования (обнародования), за исключением подпунктов "б", "д", "е" пункта 4 Порядка, которые вступают в силу с 1 января 2016 г. и пункта9 Порядка, который вступает в силу с 1 января 2017 г.</w:t>
      </w:r>
    </w:p>
    <w:p w:rsidR="00855A3E" w:rsidRPr="00A80834" w:rsidRDefault="00855A3E" w:rsidP="00773332">
      <w:pPr>
        <w:pStyle w:val="ConsPlusNormal"/>
        <w:shd w:val="clear" w:color="auto" w:fill="FFFFFF"/>
        <w:ind w:firstLine="0"/>
        <w:jc w:val="both"/>
        <w:outlineLvl w:val="0"/>
        <w:rPr>
          <w:rFonts w:ascii="Times New Roman" w:hAnsi="Times New Roman" w:cs="Times New Roman"/>
          <w:sz w:val="28"/>
          <w:szCs w:val="28"/>
        </w:rPr>
      </w:pPr>
    </w:p>
    <w:p w:rsidR="00855A3E" w:rsidRPr="00A80834" w:rsidRDefault="00855A3E" w:rsidP="00773332">
      <w:pPr>
        <w:pStyle w:val="ConsPlusNormal"/>
        <w:shd w:val="clear" w:color="auto" w:fill="FFFFFF"/>
        <w:ind w:firstLine="0"/>
        <w:jc w:val="both"/>
        <w:outlineLvl w:val="0"/>
        <w:rPr>
          <w:rFonts w:ascii="Times New Roman" w:hAnsi="Times New Roman" w:cs="Times New Roman"/>
          <w:b/>
          <w:bCs/>
          <w:sz w:val="28"/>
          <w:szCs w:val="28"/>
        </w:rPr>
      </w:pPr>
    </w:p>
    <w:p w:rsidR="00855A3E" w:rsidRPr="00A80834" w:rsidRDefault="00855A3E" w:rsidP="00773332">
      <w:pPr>
        <w:pStyle w:val="ConsPlusNormal"/>
        <w:shd w:val="clear" w:color="auto" w:fill="FFFFFF"/>
        <w:ind w:firstLine="709"/>
        <w:jc w:val="both"/>
        <w:outlineLvl w:val="0"/>
        <w:rPr>
          <w:rFonts w:ascii="Times New Roman" w:hAnsi="Times New Roman" w:cs="Times New Roman"/>
          <w:b/>
          <w:bCs/>
          <w:sz w:val="28"/>
          <w:szCs w:val="28"/>
        </w:rPr>
      </w:pPr>
      <w:r w:rsidRPr="00A80834">
        <w:rPr>
          <w:rFonts w:ascii="Times New Roman" w:hAnsi="Times New Roman" w:cs="Times New Roman"/>
          <w:b/>
          <w:bCs/>
          <w:sz w:val="28"/>
          <w:szCs w:val="28"/>
        </w:rPr>
        <w:t xml:space="preserve">Глава </w:t>
      </w:r>
      <w:r>
        <w:rPr>
          <w:rFonts w:ascii="Times New Roman" w:hAnsi="Times New Roman" w:cs="Times New Roman"/>
          <w:b/>
          <w:bCs/>
          <w:sz w:val="28"/>
          <w:szCs w:val="28"/>
        </w:rPr>
        <w:t>Комсомольского</w:t>
      </w:r>
    </w:p>
    <w:p w:rsidR="00855A3E" w:rsidRPr="00A80834" w:rsidRDefault="00855A3E" w:rsidP="00773332">
      <w:pPr>
        <w:pStyle w:val="ConsPlusNormal"/>
        <w:shd w:val="clear" w:color="auto" w:fill="FFFFFF"/>
        <w:ind w:firstLine="709"/>
        <w:jc w:val="both"/>
        <w:outlineLvl w:val="0"/>
        <w:rPr>
          <w:rFonts w:ascii="Times New Roman" w:hAnsi="Times New Roman" w:cs="Times New Roman"/>
          <w:b/>
          <w:bCs/>
          <w:sz w:val="28"/>
          <w:szCs w:val="28"/>
        </w:rPr>
      </w:pPr>
      <w:r w:rsidRPr="00A80834">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 xml:space="preserve">          </w:t>
      </w:r>
      <w:r w:rsidRPr="00A80834">
        <w:rPr>
          <w:rFonts w:ascii="Times New Roman" w:hAnsi="Times New Roman" w:cs="Times New Roman"/>
          <w:b/>
          <w:bCs/>
          <w:sz w:val="28"/>
          <w:szCs w:val="28"/>
        </w:rPr>
        <w:t xml:space="preserve">              </w:t>
      </w:r>
      <w:r>
        <w:rPr>
          <w:rFonts w:ascii="Times New Roman" w:hAnsi="Times New Roman" w:cs="Times New Roman"/>
          <w:b/>
          <w:bCs/>
          <w:sz w:val="28"/>
          <w:szCs w:val="28"/>
        </w:rPr>
        <w:t>И.Р.Сарипова</w:t>
      </w:r>
    </w:p>
    <w:p w:rsidR="00855A3E" w:rsidRPr="00A80834" w:rsidRDefault="00855A3E" w:rsidP="00773332">
      <w:pPr>
        <w:pStyle w:val="ConsPlusNormal"/>
        <w:shd w:val="clear" w:color="auto" w:fill="FFFFFF"/>
        <w:ind w:firstLine="709"/>
        <w:jc w:val="both"/>
        <w:outlineLvl w:val="0"/>
        <w:rPr>
          <w:rFonts w:ascii="Times New Roman" w:hAnsi="Times New Roman" w:cs="Times New Roman"/>
          <w:b/>
          <w:bCs/>
          <w:sz w:val="28"/>
          <w:szCs w:val="28"/>
        </w:rPr>
      </w:pPr>
    </w:p>
    <w:p w:rsidR="00855A3E" w:rsidRPr="00A80834" w:rsidRDefault="00855A3E" w:rsidP="00773332">
      <w:pPr>
        <w:pStyle w:val="ConsPlusNormal"/>
        <w:shd w:val="clear" w:color="auto" w:fill="FFFFFF"/>
        <w:ind w:firstLine="0"/>
        <w:jc w:val="both"/>
        <w:outlineLvl w:val="0"/>
        <w:rPr>
          <w:rFonts w:ascii="Times New Roman" w:hAnsi="Times New Roman" w:cs="Times New Roman"/>
          <w:sz w:val="28"/>
          <w:szCs w:val="28"/>
        </w:rPr>
      </w:pPr>
    </w:p>
    <w:p w:rsidR="00855A3E" w:rsidRPr="00A80834" w:rsidRDefault="00855A3E" w:rsidP="00773332">
      <w:pPr>
        <w:ind w:firstLine="5670"/>
        <w:jc w:val="right"/>
      </w:pPr>
    </w:p>
    <w:p w:rsidR="00855A3E" w:rsidRDefault="00855A3E" w:rsidP="00773332">
      <w:pPr>
        <w:ind w:firstLine="5670"/>
        <w:jc w:val="right"/>
      </w:pPr>
    </w:p>
    <w:p w:rsidR="00855A3E" w:rsidRDefault="00855A3E" w:rsidP="00773332">
      <w:pPr>
        <w:ind w:firstLine="5670"/>
        <w:jc w:val="right"/>
      </w:pPr>
    </w:p>
    <w:p w:rsidR="00855A3E" w:rsidRPr="00A80834" w:rsidRDefault="00855A3E" w:rsidP="00773332">
      <w:pPr>
        <w:ind w:firstLine="5670"/>
        <w:jc w:val="right"/>
      </w:pPr>
      <w:r w:rsidRPr="00A80834">
        <w:t xml:space="preserve">Приложение  к постановлению </w:t>
      </w:r>
    </w:p>
    <w:p w:rsidR="00855A3E" w:rsidRPr="00A80834" w:rsidRDefault="00855A3E" w:rsidP="00773332">
      <w:pPr>
        <w:ind w:firstLine="5670"/>
        <w:jc w:val="right"/>
      </w:pPr>
      <w:r w:rsidRPr="00A80834">
        <w:t xml:space="preserve">администрации  </w:t>
      </w:r>
      <w:r>
        <w:t>Комсомольского</w:t>
      </w:r>
    </w:p>
    <w:p w:rsidR="00855A3E" w:rsidRPr="00A80834" w:rsidRDefault="00855A3E" w:rsidP="00773332">
      <w:pPr>
        <w:ind w:firstLine="5670"/>
        <w:jc w:val="right"/>
      </w:pPr>
      <w:r w:rsidRPr="00A80834">
        <w:t xml:space="preserve">сельского поселения </w:t>
      </w:r>
    </w:p>
    <w:p w:rsidR="00855A3E" w:rsidRPr="00A80834" w:rsidRDefault="00855A3E" w:rsidP="00773332">
      <w:pPr>
        <w:ind w:firstLine="5670"/>
        <w:jc w:val="right"/>
      </w:pPr>
      <w:r w:rsidRPr="00A80834">
        <w:t xml:space="preserve">от  </w:t>
      </w:r>
      <w:r>
        <w:t>16.03.2015г. № 23</w:t>
      </w:r>
    </w:p>
    <w:p w:rsidR="00855A3E" w:rsidRPr="00A80834" w:rsidRDefault="00855A3E" w:rsidP="00773332">
      <w:pPr>
        <w:autoSpaceDE w:val="0"/>
        <w:autoSpaceDN w:val="0"/>
        <w:adjustRightInd w:val="0"/>
        <w:jc w:val="right"/>
      </w:pPr>
    </w:p>
    <w:p w:rsidR="00855A3E" w:rsidRPr="00A80834" w:rsidRDefault="00855A3E" w:rsidP="00773332">
      <w:pPr>
        <w:autoSpaceDE w:val="0"/>
        <w:autoSpaceDN w:val="0"/>
        <w:adjustRightInd w:val="0"/>
        <w:jc w:val="right"/>
      </w:pPr>
    </w:p>
    <w:p w:rsidR="00855A3E" w:rsidRPr="00A80834" w:rsidRDefault="00855A3E" w:rsidP="00773332">
      <w:pPr>
        <w:autoSpaceDE w:val="0"/>
        <w:autoSpaceDN w:val="0"/>
        <w:adjustRightInd w:val="0"/>
        <w:jc w:val="center"/>
        <w:rPr>
          <w:b/>
          <w:bCs/>
        </w:rPr>
      </w:pPr>
      <w:r w:rsidRPr="00A80834">
        <w:rPr>
          <w:b/>
          <w:bCs/>
        </w:rPr>
        <w:t xml:space="preserve">ПОРЯДОК </w:t>
      </w:r>
    </w:p>
    <w:p w:rsidR="00855A3E" w:rsidRPr="00A80834" w:rsidRDefault="00855A3E" w:rsidP="00773332">
      <w:pPr>
        <w:autoSpaceDE w:val="0"/>
        <w:autoSpaceDN w:val="0"/>
        <w:adjustRightInd w:val="0"/>
        <w:jc w:val="center"/>
        <w:rPr>
          <w:b/>
          <w:bCs/>
        </w:rPr>
      </w:pPr>
      <w:r w:rsidRPr="00A80834">
        <w:rPr>
          <w:b/>
          <w:bCs/>
        </w:rPr>
        <w:t xml:space="preserve">осуществления ведомственного контроля в сфере закупок для обеспечения  муниципальных нужд </w:t>
      </w:r>
      <w:r>
        <w:rPr>
          <w:b/>
          <w:bCs/>
        </w:rPr>
        <w:t>Комсомольского</w:t>
      </w:r>
      <w:r w:rsidRPr="00A80834">
        <w:rPr>
          <w:b/>
          <w:bCs/>
        </w:rPr>
        <w:t xml:space="preserve"> сельского поселения</w:t>
      </w:r>
    </w:p>
    <w:p w:rsidR="00855A3E" w:rsidRPr="00A80834" w:rsidRDefault="00855A3E" w:rsidP="00773332">
      <w:pPr>
        <w:autoSpaceDE w:val="0"/>
        <w:autoSpaceDN w:val="0"/>
        <w:adjustRightInd w:val="0"/>
        <w:jc w:val="center"/>
        <w:rPr>
          <w:b/>
          <w:bCs/>
        </w:rPr>
      </w:pPr>
    </w:p>
    <w:p w:rsidR="00855A3E" w:rsidRPr="00A80834" w:rsidRDefault="00855A3E" w:rsidP="00773332">
      <w:pPr>
        <w:autoSpaceDE w:val="0"/>
        <w:autoSpaceDN w:val="0"/>
        <w:adjustRightInd w:val="0"/>
        <w:spacing w:after="240"/>
        <w:jc w:val="center"/>
        <w:rPr>
          <w:b/>
          <w:bCs/>
        </w:rPr>
      </w:pPr>
      <w:r w:rsidRPr="00A80834">
        <w:rPr>
          <w:b/>
          <w:bCs/>
          <w:lang w:val="en-US"/>
        </w:rPr>
        <w:t>I</w:t>
      </w:r>
      <w:r w:rsidRPr="00A80834">
        <w:rPr>
          <w:b/>
          <w:bCs/>
        </w:rPr>
        <w:t>. Общие положения</w:t>
      </w:r>
    </w:p>
    <w:p w:rsidR="00855A3E" w:rsidRPr="00A80834" w:rsidRDefault="00855A3E" w:rsidP="00773332">
      <w:pPr>
        <w:autoSpaceDE w:val="0"/>
        <w:autoSpaceDN w:val="0"/>
        <w:adjustRightInd w:val="0"/>
        <w:ind w:firstLine="709"/>
        <w:jc w:val="both"/>
      </w:pPr>
      <w:r w:rsidRPr="00A80834">
        <w:t xml:space="preserve">1. 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администрацией </w:t>
      </w:r>
      <w:r>
        <w:t>Комсомольского</w:t>
      </w:r>
      <w:r w:rsidRPr="00A80834">
        <w:t xml:space="preserve"> сельского поселения (далее – органы ведомственного контроля) в соответствии с Федеральным закономот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55A3E" w:rsidRPr="00A80834" w:rsidRDefault="00855A3E" w:rsidP="00773332">
      <w:pPr>
        <w:autoSpaceDE w:val="0"/>
        <w:autoSpaceDN w:val="0"/>
        <w:adjustRightInd w:val="0"/>
        <w:ind w:firstLine="709"/>
        <w:jc w:val="both"/>
      </w:pPr>
      <w:r w:rsidRPr="00A80834">
        <w:t>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rsidR="00855A3E" w:rsidRPr="00A80834" w:rsidRDefault="00855A3E" w:rsidP="00773332">
      <w:pPr>
        <w:autoSpaceDE w:val="0"/>
        <w:autoSpaceDN w:val="0"/>
        <w:adjustRightInd w:val="0"/>
        <w:ind w:firstLine="709"/>
        <w:jc w:val="both"/>
      </w:pPr>
      <w:r w:rsidRPr="00A80834">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855A3E" w:rsidRPr="00A80834" w:rsidRDefault="00855A3E" w:rsidP="00773332">
      <w:pPr>
        <w:autoSpaceDE w:val="0"/>
        <w:autoSpaceDN w:val="0"/>
        <w:adjustRightInd w:val="0"/>
        <w:ind w:firstLine="709"/>
        <w:jc w:val="both"/>
      </w:pPr>
      <w:r w:rsidRPr="00A80834">
        <w:t>4. При осуществлении ведомственного контроля органы ведомственного контроля осуществляют, в том числе проверку:</w:t>
      </w:r>
    </w:p>
    <w:p w:rsidR="00855A3E" w:rsidRPr="00A80834" w:rsidRDefault="00855A3E" w:rsidP="001E2F38">
      <w:pPr>
        <w:autoSpaceDE w:val="0"/>
        <w:autoSpaceDN w:val="0"/>
        <w:adjustRightInd w:val="0"/>
        <w:ind w:firstLine="709"/>
        <w:jc w:val="both"/>
        <w:rPr>
          <w:color w:val="000000"/>
        </w:rPr>
      </w:pPr>
      <w:r w:rsidRPr="00A80834">
        <w:rPr>
          <w:color w:val="000000"/>
        </w:rPr>
        <w:t>а) соблюдения ограничений и запретов, установленных законодательством Российской Федерации о контрактной системе в сфере закупок;</w:t>
      </w:r>
    </w:p>
    <w:p w:rsidR="00855A3E" w:rsidRPr="00A80834" w:rsidRDefault="00855A3E" w:rsidP="001E2F38">
      <w:pPr>
        <w:autoSpaceDE w:val="0"/>
        <w:autoSpaceDN w:val="0"/>
        <w:adjustRightInd w:val="0"/>
        <w:ind w:firstLine="709"/>
        <w:jc w:val="both"/>
        <w:rPr>
          <w:color w:val="000000"/>
        </w:rPr>
      </w:pPr>
      <w:r w:rsidRPr="00A80834">
        <w:rPr>
          <w:color w:val="000000"/>
        </w:rPr>
        <w:t xml:space="preserve">б) соблюдения требований к обоснованию закупок и обоснованности закупок; </w:t>
      </w:r>
    </w:p>
    <w:p w:rsidR="00855A3E" w:rsidRPr="00A80834" w:rsidRDefault="00855A3E" w:rsidP="001E2F38">
      <w:pPr>
        <w:autoSpaceDE w:val="0"/>
        <w:autoSpaceDN w:val="0"/>
        <w:adjustRightInd w:val="0"/>
        <w:ind w:firstLine="709"/>
        <w:jc w:val="both"/>
        <w:rPr>
          <w:color w:val="000000"/>
        </w:rPr>
      </w:pPr>
      <w:r w:rsidRPr="00A80834">
        <w:rPr>
          <w:color w:val="000000"/>
        </w:rPr>
        <w:t>в) соблюдения требований о нормировании в сфере закупок;</w:t>
      </w:r>
    </w:p>
    <w:p w:rsidR="00855A3E" w:rsidRPr="00A80834" w:rsidRDefault="00855A3E" w:rsidP="001E2F38">
      <w:pPr>
        <w:autoSpaceDE w:val="0"/>
        <w:autoSpaceDN w:val="0"/>
        <w:adjustRightInd w:val="0"/>
        <w:ind w:firstLine="709"/>
        <w:jc w:val="both"/>
        <w:rPr>
          <w:color w:val="000000"/>
        </w:rPr>
      </w:pPr>
      <w:r w:rsidRPr="00A80834">
        <w:rPr>
          <w:color w:val="000000"/>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55A3E" w:rsidRPr="00A80834" w:rsidRDefault="00855A3E" w:rsidP="001E2F38">
      <w:pPr>
        <w:autoSpaceDE w:val="0"/>
        <w:autoSpaceDN w:val="0"/>
        <w:adjustRightInd w:val="0"/>
        <w:ind w:firstLine="709"/>
        <w:jc w:val="both"/>
        <w:rPr>
          <w:color w:val="000000"/>
        </w:rPr>
      </w:pPr>
      <w:r w:rsidRPr="00A80834">
        <w:rPr>
          <w:color w:val="000000"/>
        </w:rPr>
        <w:t xml:space="preserve">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 </w:t>
      </w:r>
    </w:p>
    <w:p w:rsidR="00855A3E" w:rsidRPr="00A80834" w:rsidRDefault="00855A3E" w:rsidP="001E2F38">
      <w:pPr>
        <w:autoSpaceDE w:val="0"/>
        <w:autoSpaceDN w:val="0"/>
        <w:adjustRightInd w:val="0"/>
        <w:ind w:firstLine="709"/>
        <w:jc w:val="both"/>
        <w:rPr>
          <w:color w:val="000000"/>
        </w:rPr>
      </w:pPr>
      <w:r w:rsidRPr="00A80834">
        <w:rPr>
          <w:color w:val="000000"/>
        </w:rPr>
        <w:t xml:space="preserve">е) соответствия информации об идентификационных кодах закупок и об объеме финансового обеспечения для осуществления данных закупок, содержащейся: </w:t>
      </w:r>
    </w:p>
    <w:p w:rsidR="00855A3E" w:rsidRPr="00A80834" w:rsidRDefault="00855A3E" w:rsidP="001E2F38">
      <w:pPr>
        <w:autoSpaceDE w:val="0"/>
        <w:autoSpaceDN w:val="0"/>
        <w:adjustRightInd w:val="0"/>
        <w:ind w:firstLine="709"/>
        <w:jc w:val="both"/>
        <w:rPr>
          <w:color w:val="000000"/>
        </w:rPr>
      </w:pPr>
      <w:r w:rsidRPr="00A80834">
        <w:rPr>
          <w:color w:val="000000"/>
        </w:rPr>
        <w:t xml:space="preserve">в планах-графиках, - информации, содержащейся в планах закупок; </w:t>
      </w:r>
    </w:p>
    <w:p w:rsidR="00855A3E" w:rsidRPr="00A80834" w:rsidRDefault="00855A3E" w:rsidP="001E2F38">
      <w:pPr>
        <w:autoSpaceDE w:val="0"/>
        <w:autoSpaceDN w:val="0"/>
        <w:adjustRightInd w:val="0"/>
        <w:ind w:firstLine="709"/>
        <w:jc w:val="both"/>
        <w:rPr>
          <w:color w:val="000000"/>
        </w:rPr>
      </w:pPr>
      <w:r w:rsidRPr="00A80834">
        <w:rPr>
          <w:color w:val="000000"/>
        </w:rPr>
        <w:t xml:space="preserve">в протоколах определения поставщиков (подрядчиков, исполнителей), - информации, содержащейся в документации о закупках; </w:t>
      </w:r>
    </w:p>
    <w:p w:rsidR="00855A3E" w:rsidRPr="00A80834" w:rsidRDefault="00855A3E" w:rsidP="001E2F38">
      <w:pPr>
        <w:autoSpaceDE w:val="0"/>
        <w:autoSpaceDN w:val="0"/>
        <w:adjustRightInd w:val="0"/>
        <w:ind w:firstLine="709"/>
        <w:jc w:val="both"/>
        <w:rPr>
          <w:color w:val="000000"/>
        </w:rPr>
      </w:pPr>
      <w:r w:rsidRPr="00A80834">
        <w:rPr>
          <w:color w:val="000000"/>
        </w:rPr>
        <w:t xml:space="preserve">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 </w:t>
      </w:r>
    </w:p>
    <w:p w:rsidR="00855A3E" w:rsidRPr="00A80834" w:rsidRDefault="00855A3E" w:rsidP="001E2F38">
      <w:pPr>
        <w:autoSpaceDE w:val="0"/>
        <w:autoSpaceDN w:val="0"/>
        <w:adjustRightInd w:val="0"/>
        <w:ind w:firstLine="709"/>
        <w:jc w:val="both"/>
        <w:rPr>
          <w:color w:val="000000"/>
        </w:rPr>
      </w:pPr>
      <w:r w:rsidRPr="00A80834">
        <w:rPr>
          <w:color w:val="000000"/>
        </w:rPr>
        <w:t xml:space="preserve">в реестре контрактов, заключенных заказчиками, - условиям контрактов; </w:t>
      </w:r>
    </w:p>
    <w:p w:rsidR="00855A3E" w:rsidRPr="00A80834" w:rsidRDefault="00855A3E" w:rsidP="001E2F38">
      <w:pPr>
        <w:autoSpaceDE w:val="0"/>
        <w:autoSpaceDN w:val="0"/>
        <w:adjustRightInd w:val="0"/>
        <w:ind w:firstLine="709"/>
        <w:jc w:val="both"/>
        <w:rPr>
          <w:color w:val="000000"/>
        </w:rPr>
      </w:pPr>
      <w:r w:rsidRPr="00A80834">
        <w:rPr>
          <w:color w:val="000000"/>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855A3E" w:rsidRPr="00A80834" w:rsidRDefault="00855A3E" w:rsidP="001E2F38">
      <w:pPr>
        <w:autoSpaceDE w:val="0"/>
        <w:autoSpaceDN w:val="0"/>
        <w:adjustRightInd w:val="0"/>
        <w:ind w:firstLine="709"/>
        <w:jc w:val="both"/>
        <w:rPr>
          <w:color w:val="000000"/>
        </w:rPr>
      </w:pPr>
      <w:r w:rsidRPr="00A80834">
        <w:rPr>
          <w:color w:val="000000"/>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855A3E" w:rsidRPr="00A80834" w:rsidRDefault="00855A3E" w:rsidP="001E2F38">
      <w:pPr>
        <w:autoSpaceDE w:val="0"/>
        <w:autoSpaceDN w:val="0"/>
        <w:adjustRightInd w:val="0"/>
        <w:ind w:firstLine="709"/>
        <w:jc w:val="both"/>
        <w:rPr>
          <w:color w:val="000000"/>
        </w:rPr>
      </w:pPr>
      <w:r w:rsidRPr="00A80834">
        <w:rPr>
          <w:color w:val="000000"/>
        </w:rPr>
        <w:t>и) соблюдения требований по определению поставщика (подрядчика, исполнителя);</w:t>
      </w:r>
    </w:p>
    <w:p w:rsidR="00855A3E" w:rsidRPr="00A80834" w:rsidRDefault="00855A3E" w:rsidP="001E2F38">
      <w:pPr>
        <w:autoSpaceDE w:val="0"/>
        <w:autoSpaceDN w:val="0"/>
        <w:adjustRightInd w:val="0"/>
        <w:ind w:firstLine="709"/>
        <w:jc w:val="both"/>
        <w:rPr>
          <w:color w:val="000000"/>
        </w:rPr>
      </w:pPr>
      <w:r w:rsidRPr="00A80834">
        <w:rPr>
          <w:color w:val="000000"/>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855A3E" w:rsidRPr="00A80834" w:rsidRDefault="00855A3E" w:rsidP="001E2F38">
      <w:pPr>
        <w:autoSpaceDE w:val="0"/>
        <w:autoSpaceDN w:val="0"/>
        <w:adjustRightInd w:val="0"/>
        <w:ind w:firstLine="709"/>
        <w:jc w:val="both"/>
        <w:rPr>
          <w:color w:val="000000"/>
        </w:rPr>
      </w:pPr>
      <w:r w:rsidRPr="00A80834">
        <w:rPr>
          <w:color w:val="000000"/>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55A3E" w:rsidRPr="00A80834" w:rsidRDefault="00855A3E" w:rsidP="001E2F38">
      <w:pPr>
        <w:autoSpaceDE w:val="0"/>
        <w:autoSpaceDN w:val="0"/>
        <w:adjustRightInd w:val="0"/>
        <w:ind w:firstLine="709"/>
        <w:jc w:val="both"/>
        <w:rPr>
          <w:color w:val="000000"/>
        </w:rPr>
      </w:pPr>
      <w:r w:rsidRPr="00A80834">
        <w:rPr>
          <w:color w:val="000000"/>
        </w:rPr>
        <w:t>м) соответствия поставленного товара, выполненной работы (ее результата) или оказанной услуги условиям контракта;</w:t>
      </w:r>
    </w:p>
    <w:p w:rsidR="00855A3E" w:rsidRPr="00A80834" w:rsidRDefault="00855A3E" w:rsidP="001E2F38">
      <w:pPr>
        <w:autoSpaceDE w:val="0"/>
        <w:autoSpaceDN w:val="0"/>
        <w:adjustRightInd w:val="0"/>
        <w:ind w:firstLine="709"/>
        <w:jc w:val="both"/>
        <w:rPr>
          <w:color w:val="000000"/>
        </w:rPr>
      </w:pPr>
      <w:r w:rsidRPr="00A80834">
        <w:rPr>
          <w:color w:val="000000"/>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55A3E" w:rsidRPr="00A80834" w:rsidRDefault="00855A3E" w:rsidP="001E2F38">
      <w:pPr>
        <w:autoSpaceDE w:val="0"/>
        <w:autoSpaceDN w:val="0"/>
        <w:adjustRightInd w:val="0"/>
        <w:ind w:firstLine="709"/>
        <w:jc w:val="both"/>
        <w:rPr>
          <w:color w:val="000000"/>
        </w:rPr>
      </w:pPr>
      <w:r w:rsidRPr="00A80834">
        <w:rPr>
          <w:color w:val="000000"/>
        </w:rPr>
        <w:t>о) соответствия использования поставленного товара, выполненной работы (ее результата) или оказанной услуги целям осуществления закупки.</w:t>
      </w:r>
    </w:p>
    <w:p w:rsidR="00855A3E" w:rsidRPr="00A80834" w:rsidRDefault="00855A3E" w:rsidP="00773332">
      <w:pPr>
        <w:autoSpaceDE w:val="0"/>
        <w:autoSpaceDN w:val="0"/>
        <w:adjustRightInd w:val="0"/>
        <w:ind w:firstLine="709"/>
        <w:jc w:val="both"/>
      </w:pPr>
      <w:r w:rsidRPr="00A80834">
        <w:t>5. Для осуществления ведомственного контроля органом ведомственного контроля может быть:</w:t>
      </w:r>
    </w:p>
    <w:p w:rsidR="00855A3E" w:rsidRPr="00A80834" w:rsidRDefault="00855A3E" w:rsidP="00773332">
      <w:pPr>
        <w:autoSpaceDE w:val="0"/>
        <w:autoSpaceDN w:val="0"/>
        <w:adjustRightInd w:val="0"/>
        <w:ind w:firstLine="709"/>
        <w:jc w:val="both"/>
      </w:pPr>
      <w:r w:rsidRPr="00A80834">
        <w:t>создано отдельное контрольное структурное подразделение;</w:t>
      </w:r>
    </w:p>
    <w:p w:rsidR="00855A3E" w:rsidRPr="00A80834" w:rsidRDefault="00855A3E" w:rsidP="00773332">
      <w:pPr>
        <w:autoSpaceDE w:val="0"/>
        <w:autoSpaceDN w:val="0"/>
        <w:adjustRightInd w:val="0"/>
        <w:ind w:firstLine="709"/>
        <w:jc w:val="both"/>
      </w:pPr>
      <w:r w:rsidRPr="00A80834">
        <w:t>утвержден состав работников, выполняющих функции контрольного подразделения, без образования отдельного структурного подразделения;</w:t>
      </w:r>
    </w:p>
    <w:p w:rsidR="00855A3E" w:rsidRPr="00A80834" w:rsidRDefault="00855A3E" w:rsidP="00773332">
      <w:pPr>
        <w:autoSpaceDE w:val="0"/>
        <w:autoSpaceDN w:val="0"/>
        <w:adjustRightInd w:val="0"/>
        <w:ind w:firstLine="709"/>
        <w:jc w:val="both"/>
      </w:pPr>
      <w:r w:rsidRPr="00A80834">
        <w:t>назначены одно или несколько должностных лиц, уполномоченных на осуществление ведомственного контроля.</w:t>
      </w:r>
    </w:p>
    <w:p w:rsidR="00855A3E" w:rsidRPr="00A80834" w:rsidRDefault="00855A3E" w:rsidP="00773332">
      <w:pPr>
        <w:autoSpaceDE w:val="0"/>
        <w:autoSpaceDN w:val="0"/>
        <w:adjustRightInd w:val="0"/>
        <w:ind w:firstLine="709"/>
        <w:jc w:val="both"/>
      </w:pPr>
      <w:r w:rsidRPr="00A80834">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855A3E" w:rsidRPr="00A80834" w:rsidRDefault="00855A3E" w:rsidP="00773332">
      <w:pPr>
        <w:autoSpaceDE w:val="0"/>
        <w:autoSpaceDN w:val="0"/>
        <w:adjustRightInd w:val="0"/>
        <w:ind w:firstLine="709"/>
        <w:jc w:val="both"/>
      </w:pPr>
      <w:r w:rsidRPr="00A80834">
        <w:t>7. Регламентом, указанным в пункте 6 настоящего Порядка, определяется в том числе перечень должностных лиц, уполномоченных на проведение мероприятий ведомственного контроля, их права, обязанности и ответственность, а также функции контрольного подразделения (работников, должностных лиц), указанного в пункте 5 настоящего Порядка.</w:t>
      </w:r>
    </w:p>
    <w:p w:rsidR="00855A3E" w:rsidRPr="00A80834" w:rsidRDefault="00855A3E" w:rsidP="00773332">
      <w:pPr>
        <w:autoSpaceDE w:val="0"/>
        <w:autoSpaceDN w:val="0"/>
        <w:adjustRightInd w:val="0"/>
        <w:ind w:firstLine="709"/>
        <w:jc w:val="both"/>
      </w:pPr>
      <w:r w:rsidRPr="00A80834">
        <w:t>8. Ведомственный контроль осуществляется путем проведения выездных или документарных мероприятий ведомственного контроля.</w:t>
      </w:r>
    </w:p>
    <w:p w:rsidR="00855A3E" w:rsidRPr="00A80834" w:rsidRDefault="00855A3E" w:rsidP="00773332">
      <w:pPr>
        <w:autoSpaceDE w:val="0"/>
        <w:autoSpaceDN w:val="0"/>
        <w:adjustRightInd w:val="0"/>
        <w:ind w:firstLine="709"/>
        <w:jc w:val="both"/>
      </w:pPr>
      <w:r w:rsidRPr="00A80834">
        <w:t xml:space="preserve">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w:t>
      </w:r>
    </w:p>
    <w:p w:rsidR="00855A3E" w:rsidRPr="00A80834" w:rsidRDefault="00855A3E" w:rsidP="00773332">
      <w:pPr>
        <w:autoSpaceDE w:val="0"/>
        <w:autoSpaceDN w:val="0"/>
        <w:adjustRightInd w:val="0"/>
        <w:ind w:firstLine="709"/>
        <w:jc w:val="both"/>
      </w:pPr>
    </w:p>
    <w:p w:rsidR="00855A3E" w:rsidRPr="00A80834" w:rsidRDefault="00855A3E" w:rsidP="00773332">
      <w:pPr>
        <w:autoSpaceDE w:val="0"/>
        <w:autoSpaceDN w:val="0"/>
        <w:adjustRightInd w:val="0"/>
        <w:jc w:val="center"/>
        <w:rPr>
          <w:b/>
          <w:bCs/>
        </w:rPr>
      </w:pPr>
      <w:r w:rsidRPr="00A80834">
        <w:rPr>
          <w:b/>
          <w:bCs/>
        </w:rPr>
        <w:t xml:space="preserve">II. Порядок организации и проведения </w:t>
      </w:r>
    </w:p>
    <w:p w:rsidR="00855A3E" w:rsidRPr="00A80834" w:rsidRDefault="00855A3E" w:rsidP="00773332">
      <w:pPr>
        <w:autoSpaceDE w:val="0"/>
        <w:autoSpaceDN w:val="0"/>
        <w:adjustRightInd w:val="0"/>
        <w:jc w:val="center"/>
        <w:rPr>
          <w:b/>
          <w:bCs/>
        </w:rPr>
      </w:pPr>
      <w:r w:rsidRPr="00A80834">
        <w:rPr>
          <w:b/>
          <w:bCs/>
        </w:rPr>
        <w:t>мероприятий ведомственного контроля</w:t>
      </w:r>
    </w:p>
    <w:p w:rsidR="00855A3E" w:rsidRPr="00A80834" w:rsidRDefault="00855A3E" w:rsidP="00773332">
      <w:pPr>
        <w:autoSpaceDE w:val="0"/>
        <w:autoSpaceDN w:val="0"/>
        <w:adjustRightInd w:val="0"/>
        <w:ind w:firstLine="709"/>
        <w:jc w:val="both"/>
      </w:pPr>
    </w:p>
    <w:p w:rsidR="00855A3E" w:rsidRPr="00A80834" w:rsidRDefault="00855A3E" w:rsidP="00773332">
      <w:pPr>
        <w:autoSpaceDE w:val="0"/>
        <w:autoSpaceDN w:val="0"/>
        <w:adjustRightInd w:val="0"/>
        <w:ind w:firstLine="709"/>
        <w:jc w:val="both"/>
      </w:pPr>
      <w:r w:rsidRPr="00A80834">
        <w:t>10. Выездные или документарные мероприятия ведомственного контроля проводятся:</w:t>
      </w:r>
    </w:p>
    <w:p w:rsidR="00855A3E" w:rsidRPr="00A80834" w:rsidRDefault="00855A3E" w:rsidP="00773332">
      <w:pPr>
        <w:autoSpaceDE w:val="0"/>
        <w:autoSpaceDN w:val="0"/>
        <w:adjustRightInd w:val="0"/>
        <w:ind w:firstLine="709"/>
        <w:jc w:val="both"/>
      </w:pPr>
      <w:r w:rsidRPr="00A80834">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855A3E" w:rsidRPr="00A80834" w:rsidRDefault="00855A3E" w:rsidP="00773332">
      <w:pPr>
        <w:autoSpaceDE w:val="0"/>
        <w:autoSpaceDN w:val="0"/>
        <w:adjustRightInd w:val="0"/>
        <w:ind w:firstLine="709"/>
        <w:jc w:val="both"/>
      </w:pPr>
      <w:r w:rsidRPr="00A80834">
        <w:t>2) по поручению, приказу (распоряжению) руководителя или иного лица, уполномоченного руководителем органа ведомственного контроля.</w:t>
      </w:r>
    </w:p>
    <w:p w:rsidR="00855A3E" w:rsidRPr="00A80834" w:rsidRDefault="00855A3E" w:rsidP="00773332">
      <w:pPr>
        <w:autoSpaceDE w:val="0"/>
        <w:autoSpaceDN w:val="0"/>
        <w:adjustRightInd w:val="0"/>
        <w:ind w:firstLine="709"/>
        <w:jc w:val="both"/>
      </w:pPr>
      <w:r w:rsidRPr="00A80834">
        <w:t>11. План мероприятий ведомственного контроля должен содержать следующие сведения:</w:t>
      </w:r>
    </w:p>
    <w:p w:rsidR="00855A3E" w:rsidRPr="00A80834" w:rsidRDefault="00855A3E" w:rsidP="00773332">
      <w:pPr>
        <w:autoSpaceDE w:val="0"/>
        <w:autoSpaceDN w:val="0"/>
        <w:adjustRightInd w:val="0"/>
        <w:ind w:firstLine="709"/>
        <w:jc w:val="both"/>
      </w:pPr>
      <w:r w:rsidRPr="00A80834">
        <w:t>1) наименование субъекта ведомственного контроля;</w:t>
      </w:r>
    </w:p>
    <w:p w:rsidR="00855A3E" w:rsidRPr="00A80834" w:rsidRDefault="00855A3E" w:rsidP="00773332">
      <w:pPr>
        <w:autoSpaceDE w:val="0"/>
        <w:autoSpaceDN w:val="0"/>
        <w:adjustRightInd w:val="0"/>
        <w:ind w:firstLine="709"/>
        <w:jc w:val="both"/>
      </w:pPr>
      <w:r w:rsidRPr="00A80834">
        <w:t>2) предмет проверки (проверяемые вопросы), в том числе период времени, за который проверяется деятельность субъекта ведомственного контроля;</w:t>
      </w:r>
    </w:p>
    <w:p w:rsidR="00855A3E" w:rsidRPr="00A80834" w:rsidRDefault="00855A3E" w:rsidP="00773332">
      <w:pPr>
        <w:tabs>
          <w:tab w:val="left" w:pos="993"/>
        </w:tabs>
        <w:autoSpaceDE w:val="0"/>
        <w:autoSpaceDN w:val="0"/>
        <w:adjustRightInd w:val="0"/>
        <w:ind w:firstLine="709"/>
        <w:jc w:val="both"/>
      </w:pPr>
      <w:r w:rsidRPr="00A80834">
        <w:t>3) вид мероприятия ведомственного контроля (выездное или документарное);</w:t>
      </w:r>
    </w:p>
    <w:p w:rsidR="00855A3E" w:rsidRPr="00A80834" w:rsidRDefault="00855A3E" w:rsidP="00773332">
      <w:pPr>
        <w:autoSpaceDE w:val="0"/>
        <w:autoSpaceDN w:val="0"/>
        <w:adjustRightInd w:val="0"/>
        <w:ind w:firstLine="709"/>
        <w:jc w:val="both"/>
      </w:pPr>
      <w:r w:rsidRPr="00A80834">
        <w:t>4) дату начала и дату окончания проведения мероприятия ведомственного контроля;</w:t>
      </w:r>
    </w:p>
    <w:p w:rsidR="00855A3E" w:rsidRPr="00A80834" w:rsidRDefault="00855A3E" w:rsidP="00773332">
      <w:pPr>
        <w:autoSpaceDE w:val="0"/>
        <w:autoSpaceDN w:val="0"/>
        <w:adjustRightInd w:val="0"/>
        <w:ind w:firstLine="709"/>
        <w:jc w:val="both"/>
      </w:pPr>
      <w:r w:rsidRPr="00A80834">
        <w:t>План мероприятий ведомственного контроля может содержать иную информацию.</w:t>
      </w:r>
    </w:p>
    <w:p w:rsidR="00855A3E" w:rsidRPr="00A80834" w:rsidRDefault="00855A3E" w:rsidP="00773332">
      <w:pPr>
        <w:tabs>
          <w:tab w:val="left" w:pos="1134"/>
        </w:tabs>
        <w:autoSpaceDE w:val="0"/>
        <w:autoSpaceDN w:val="0"/>
        <w:adjustRightInd w:val="0"/>
        <w:ind w:firstLine="709"/>
        <w:jc w:val="both"/>
      </w:pPr>
      <w:r w:rsidRPr="00A80834">
        <w:t>12.</w:t>
      </w:r>
      <w:r w:rsidRPr="00A80834">
        <w:tab/>
        <w:t>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 в отношении которого вносятся такие изменения.</w:t>
      </w:r>
    </w:p>
    <w:p w:rsidR="00855A3E" w:rsidRPr="00A80834" w:rsidRDefault="00855A3E" w:rsidP="00773332">
      <w:pPr>
        <w:autoSpaceDE w:val="0"/>
        <w:autoSpaceDN w:val="0"/>
        <w:adjustRightInd w:val="0"/>
        <w:ind w:firstLine="709"/>
        <w:jc w:val="both"/>
      </w:pPr>
      <w:r w:rsidRPr="00A80834">
        <w:t xml:space="preserve">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w:t>
      </w:r>
    </w:p>
    <w:p w:rsidR="00855A3E" w:rsidRPr="00A80834" w:rsidRDefault="00855A3E" w:rsidP="00773332">
      <w:pPr>
        <w:autoSpaceDE w:val="0"/>
        <w:autoSpaceDN w:val="0"/>
        <w:adjustRightInd w:val="0"/>
        <w:ind w:firstLine="709"/>
        <w:jc w:val="both"/>
      </w:pPr>
      <w:r w:rsidRPr="00A80834">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 чем за пять рабочих дней до даты начала такого мероприятия. </w:t>
      </w:r>
    </w:p>
    <w:p w:rsidR="00855A3E" w:rsidRPr="00A80834" w:rsidRDefault="00855A3E" w:rsidP="00773332">
      <w:pPr>
        <w:autoSpaceDE w:val="0"/>
        <w:autoSpaceDN w:val="0"/>
        <w:adjustRightInd w:val="0"/>
        <w:ind w:firstLine="709"/>
        <w:jc w:val="both"/>
      </w:pPr>
      <w:r w:rsidRPr="00A80834">
        <w:t xml:space="preserve">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 </w:t>
      </w:r>
    </w:p>
    <w:p w:rsidR="00855A3E" w:rsidRPr="00A80834" w:rsidRDefault="00855A3E" w:rsidP="00773332">
      <w:pPr>
        <w:tabs>
          <w:tab w:val="left" w:pos="1134"/>
        </w:tabs>
        <w:autoSpaceDE w:val="0"/>
        <w:autoSpaceDN w:val="0"/>
        <w:adjustRightInd w:val="0"/>
        <w:ind w:firstLine="709"/>
        <w:jc w:val="both"/>
      </w:pPr>
      <w:r w:rsidRPr="00A80834">
        <w:t>14.</w:t>
      </w:r>
      <w:r w:rsidRPr="00A80834">
        <w:tab/>
        <w:t>Уведомление должно содержать следующую информацию:</w:t>
      </w:r>
    </w:p>
    <w:p w:rsidR="00855A3E" w:rsidRPr="00A80834" w:rsidRDefault="00855A3E" w:rsidP="00773332">
      <w:pPr>
        <w:autoSpaceDE w:val="0"/>
        <w:autoSpaceDN w:val="0"/>
        <w:adjustRightInd w:val="0"/>
        <w:ind w:firstLine="709"/>
        <w:jc w:val="both"/>
      </w:pPr>
      <w:r w:rsidRPr="00A80834">
        <w:t>1) наименование субъекта ведомственного контроля, которому адресовано данное уведомление;</w:t>
      </w:r>
    </w:p>
    <w:p w:rsidR="00855A3E" w:rsidRPr="00A80834" w:rsidRDefault="00855A3E" w:rsidP="00773332">
      <w:pPr>
        <w:autoSpaceDE w:val="0"/>
        <w:autoSpaceDN w:val="0"/>
        <w:adjustRightInd w:val="0"/>
        <w:ind w:firstLine="709"/>
        <w:jc w:val="both"/>
      </w:pPr>
      <w:r w:rsidRPr="00A80834">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855A3E" w:rsidRPr="00A80834" w:rsidRDefault="00855A3E" w:rsidP="00773332">
      <w:pPr>
        <w:tabs>
          <w:tab w:val="left" w:pos="1134"/>
        </w:tabs>
        <w:autoSpaceDE w:val="0"/>
        <w:autoSpaceDN w:val="0"/>
        <w:adjustRightInd w:val="0"/>
        <w:ind w:firstLine="709"/>
        <w:jc w:val="both"/>
      </w:pPr>
      <w:r w:rsidRPr="00A80834">
        <w:t>3) вид мероприятия ведомственного контроля (выездное или документарное);</w:t>
      </w:r>
    </w:p>
    <w:p w:rsidR="00855A3E" w:rsidRPr="00A80834" w:rsidRDefault="00855A3E" w:rsidP="00773332">
      <w:pPr>
        <w:autoSpaceDE w:val="0"/>
        <w:autoSpaceDN w:val="0"/>
        <w:adjustRightInd w:val="0"/>
        <w:ind w:firstLine="709"/>
        <w:jc w:val="both"/>
      </w:pPr>
      <w:r w:rsidRPr="00A80834">
        <w:t>4) дату начала и дату окончания проведения мероприятия ведомственного контроля;</w:t>
      </w:r>
    </w:p>
    <w:p w:rsidR="00855A3E" w:rsidRPr="00A80834" w:rsidRDefault="00855A3E" w:rsidP="00773332">
      <w:pPr>
        <w:autoSpaceDE w:val="0"/>
        <w:autoSpaceDN w:val="0"/>
        <w:adjustRightInd w:val="0"/>
        <w:ind w:firstLine="709"/>
        <w:jc w:val="both"/>
      </w:pPr>
      <w:r w:rsidRPr="00A80834">
        <w:t>5) перечень должностных лиц, уполномоченных на осуществление мероприятия ведомственного контроля;</w:t>
      </w:r>
    </w:p>
    <w:p w:rsidR="00855A3E" w:rsidRPr="00A80834" w:rsidRDefault="00855A3E" w:rsidP="00773332">
      <w:pPr>
        <w:tabs>
          <w:tab w:val="left" w:pos="1134"/>
        </w:tabs>
        <w:autoSpaceDE w:val="0"/>
        <w:autoSpaceDN w:val="0"/>
        <w:adjustRightInd w:val="0"/>
        <w:ind w:firstLine="709"/>
        <w:jc w:val="both"/>
      </w:pPr>
      <w:r w:rsidRPr="00A80834">
        <w:t>6)</w:t>
      </w:r>
      <w:r w:rsidRPr="00A80834">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855A3E" w:rsidRPr="00A80834" w:rsidRDefault="00855A3E" w:rsidP="00773332">
      <w:pPr>
        <w:tabs>
          <w:tab w:val="left" w:pos="1134"/>
        </w:tabs>
        <w:autoSpaceDE w:val="0"/>
        <w:autoSpaceDN w:val="0"/>
        <w:adjustRightInd w:val="0"/>
        <w:ind w:firstLine="709"/>
        <w:jc w:val="both"/>
      </w:pPr>
      <w:r w:rsidRPr="00A80834">
        <w:t>7)</w:t>
      </w:r>
      <w:r w:rsidRPr="00A80834">
        <w:tab/>
        <w:t>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855A3E" w:rsidRPr="00A80834" w:rsidRDefault="00855A3E" w:rsidP="00773332">
      <w:pPr>
        <w:autoSpaceDE w:val="0"/>
        <w:autoSpaceDN w:val="0"/>
        <w:adjustRightInd w:val="0"/>
        <w:ind w:firstLine="709"/>
        <w:jc w:val="both"/>
      </w:pPr>
      <w:r w:rsidRPr="00A80834">
        <w:t xml:space="preserve">15.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 </w:t>
      </w:r>
    </w:p>
    <w:p w:rsidR="00855A3E" w:rsidRPr="00A80834" w:rsidRDefault="00855A3E" w:rsidP="00773332">
      <w:pPr>
        <w:autoSpaceDE w:val="0"/>
        <w:autoSpaceDN w:val="0"/>
        <w:adjustRightInd w:val="0"/>
        <w:ind w:firstLine="709"/>
        <w:jc w:val="both"/>
      </w:pPr>
      <w:r w:rsidRPr="00A80834">
        <w:t>16.</w:t>
      </w:r>
      <w:r w:rsidRPr="00A80834">
        <w:tab/>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855A3E" w:rsidRPr="00A80834" w:rsidRDefault="00855A3E" w:rsidP="00773332">
      <w:pPr>
        <w:autoSpaceDE w:val="0"/>
        <w:autoSpaceDN w:val="0"/>
        <w:adjustRightInd w:val="0"/>
        <w:ind w:firstLine="709"/>
        <w:jc w:val="both"/>
      </w:pPr>
      <w:r w:rsidRPr="00A80834">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855A3E" w:rsidRPr="00A80834" w:rsidRDefault="00855A3E" w:rsidP="00773332">
      <w:pPr>
        <w:autoSpaceDE w:val="0"/>
        <w:autoSpaceDN w:val="0"/>
        <w:adjustRightInd w:val="0"/>
        <w:ind w:firstLine="709"/>
        <w:jc w:val="both"/>
      </w:pPr>
      <w:r w:rsidRPr="00A80834">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855A3E" w:rsidRPr="00A80834" w:rsidRDefault="00855A3E" w:rsidP="00773332">
      <w:pPr>
        <w:autoSpaceDE w:val="0"/>
        <w:autoSpaceDN w:val="0"/>
        <w:adjustRightInd w:val="0"/>
        <w:ind w:firstLine="709"/>
        <w:jc w:val="both"/>
      </w:pPr>
      <w:r w:rsidRPr="00A80834">
        <w:t xml:space="preserve">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 </w:t>
      </w:r>
    </w:p>
    <w:p w:rsidR="00855A3E" w:rsidRPr="00A80834" w:rsidRDefault="00855A3E" w:rsidP="00773332">
      <w:pPr>
        <w:autoSpaceDE w:val="0"/>
        <w:autoSpaceDN w:val="0"/>
        <w:adjustRightInd w:val="0"/>
        <w:ind w:firstLine="709"/>
        <w:jc w:val="both"/>
      </w:pPr>
      <w:r w:rsidRPr="00A80834">
        <w:t xml:space="preserve">17. Результаты мероприятия ведомственного контроля представляются руководителю органа ведомственного контроля или лицу, его замещающему. </w:t>
      </w:r>
    </w:p>
    <w:p w:rsidR="00855A3E" w:rsidRPr="00A80834" w:rsidRDefault="00855A3E" w:rsidP="00773332">
      <w:pPr>
        <w:autoSpaceDE w:val="0"/>
        <w:autoSpaceDN w:val="0"/>
        <w:adjustRightInd w:val="0"/>
        <w:ind w:firstLine="709"/>
        <w:jc w:val="both"/>
      </w:pPr>
      <w:r w:rsidRPr="00A80834">
        <w:t>При необходимости на основании таких результатов по решению руководителя органа ведомственного контроля или лица, его замещающего, может быть разработан и утвержден план устранения выявленных нарушений.</w:t>
      </w:r>
    </w:p>
    <w:p w:rsidR="00855A3E" w:rsidRPr="00A80834" w:rsidRDefault="00855A3E" w:rsidP="00773332">
      <w:pPr>
        <w:autoSpaceDE w:val="0"/>
        <w:autoSpaceDN w:val="0"/>
        <w:adjustRightInd w:val="0"/>
        <w:ind w:firstLine="709"/>
        <w:jc w:val="both"/>
      </w:pPr>
      <w:r w:rsidRPr="00A80834">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855A3E" w:rsidRPr="00A80834" w:rsidRDefault="00855A3E" w:rsidP="00773332">
      <w:pPr>
        <w:autoSpaceDE w:val="0"/>
        <w:autoSpaceDN w:val="0"/>
        <w:adjustRightInd w:val="0"/>
        <w:ind w:firstLine="709"/>
        <w:jc w:val="both"/>
      </w:pPr>
    </w:p>
    <w:p w:rsidR="00855A3E" w:rsidRPr="00A80834"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Default="00855A3E" w:rsidP="00773332">
      <w:pPr>
        <w:autoSpaceDE w:val="0"/>
        <w:autoSpaceDN w:val="0"/>
        <w:adjustRightInd w:val="0"/>
        <w:ind w:firstLine="709"/>
        <w:jc w:val="both"/>
      </w:pPr>
    </w:p>
    <w:p w:rsidR="00855A3E" w:rsidRPr="00A80834" w:rsidRDefault="00855A3E" w:rsidP="00773332">
      <w:pPr>
        <w:autoSpaceDE w:val="0"/>
        <w:autoSpaceDN w:val="0"/>
        <w:adjustRightInd w:val="0"/>
        <w:ind w:firstLine="709"/>
        <w:jc w:val="both"/>
      </w:pPr>
    </w:p>
    <w:p w:rsidR="00855A3E" w:rsidRPr="00A80834" w:rsidRDefault="00855A3E" w:rsidP="00773332">
      <w:pPr>
        <w:autoSpaceDE w:val="0"/>
        <w:autoSpaceDN w:val="0"/>
        <w:adjustRightInd w:val="0"/>
        <w:ind w:firstLine="709"/>
        <w:jc w:val="both"/>
      </w:pPr>
    </w:p>
    <w:sectPr w:rsidR="00855A3E" w:rsidRPr="00A80834" w:rsidSect="00EC3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B46"/>
    <w:rsid w:val="000539AB"/>
    <w:rsid w:val="0006631D"/>
    <w:rsid w:val="00094171"/>
    <w:rsid w:val="00110E30"/>
    <w:rsid w:val="00111CBA"/>
    <w:rsid w:val="00143AD4"/>
    <w:rsid w:val="001915C3"/>
    <w:rsid w:val="001A1D2E"/>
    <w:rsid w:val="001D7D9C"/>
    <w:rsid w:val="001E1281"/>
    <w:rsid w:val="001E2F38"/>
    <w:rsid w:val="00276B46"/>
    <w:rsid w:val="002B6C7C"/>
    <w:rsid w:val="00351FC0"/>
    <w:rsid w:val="00370BB3"/>
    <w:rsid w:val="003E0086"/>
    <w:rsid w:val="003F4355"/>
    <w:rsid w:val="004B03EF"/>
    <w:rsid w:val="004D0849"/>
    <w:rsid w:val="00663C2D"/>
    <w:rsid w:val="0068395C"/>
    <w:rsid w:val="006C6C4D"/>
    <w:rsid w:val="006D40E9"/>
    <w:rsid w:val="007248DF"/>
    <w:rsid w:val="00744082"/>
    <w:rsid w:val="0077312D"/>
    <w:rsid w:val="00773332"/>
    <w:rsid w:val="00843531"/>
    <w:rsid w:val="00855A3E"/>
    <w:rsid w:val="008C4BA6"/>
    <w:rsid w:val="008F580D"/>
    <w:rsid w:val="009A4CFC"/>
    <w:rsid w:val="00A60CED"/>
    <w:rsid w:val="00A80834"/>
    <w:rsid w:val="00AE0227"/>
    <w:rsid w:val="00B45AD7"/>
    <w:rsid w:val="00CF2061"/>
    <w:rsid w:val="00D24933"/>
    <w:rsid w:val="00E7634F"/>
    <w:rsid w:val="00EA3387"/>
    <w:rsid w:val="00EC34B7"/>
    <w:rsid w:val="00F04589"/>
    <w:rsid w:val="00F876AD"/>
    <w:rsid w:val="00F90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32"/>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73332"/>
    <w:rPr>
      <w:color w:val="0000FF"/>
      <w:u w:val="single"/>
    </w:rPr>
  </w:style>
  <w:style w:type="paragraph" w:customStyle="1" w:styleId="ConsPlusNormal">
    <w:name w:val="ConsPlusNormal"/>
    <w:uiPriority w:val="99"/>
    <w:rsid w:val="00773332"/>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110E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58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2038388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1716</Words>
  <Characters>9787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2</cp:revision>
  <cp:lastPrinted>2015-03-16T06:47:00Z</cp:lastPrinted>
  <dcterms:created xsi:type="dcterms:W3CDTF">2015-03-16T06:48:00Z</dcterms:created>
  <dcterms:modified xsi:type="dcterms:W3CDTF">2015-03-16T06:48:00Z</dcterms:modified>
</cp:coreProperties>
</file>