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A8" w:rsidRDefault="00E232A8" w:rsidP="0054514D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232A8" w:rsidRDefault="00E232A8" w:rsidP="0054514D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E232A8" w:rsidRDefault="00E232A8" w:rsidP="0054514D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E232A8" w:rsidRDefault="00E232A8" w:rsidP="00C86BE6">
      <w:pPr>
        <w:pBdr>
          <w:bottom w:val="single" w:sz="12" w:space="0" w:color="auto"/>
        </w:pBdr>
        <w:jc w:val="center"/>
        <w:rPr>
          <w:b/>
          <w:bCs/>
        </w:rPr>
      </w:pPr>
      <w:r>
        <w:rPr>
          <w:b/>
          <w:bCs/>
        </w:rPr>
        <w:t>АДМИНИСТРАЦИЯ КОМСОМОЛЬСКОГО СЕЛЬСКОГО ПОСЕЛЕНИЯ</w:t>
      </w:r>
    </w:p>
    <w:p w:rsidR="00E232A8" w:rsidRDefault="00E232A8" w:rsidP="0054514D"/>
    <w:p w:rsidR="00E232A8" w:rsidRDefault="00E232A8" w:rsidP="00B400D6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E232A8" w:rsidRPr="00B400D6" w:rsidRDefault="00E232A8" w:rsidP="00B400D6">
      <w:pPr>
        <w:jc w:val="center"/>
        <w:rPr>
          <w:b/>
          <w:bCs/>
        </w:rPr>
      </w:pPr>
    </w:p>
    <w:p w:rsidR="00E232A8" w:rsidRDefault="00E232A8" w:rsidP="0054514D">
      <w:r>
        <w:t xml:space="preserve">«26» декабря 2016 года                                                                           № 80                                                           </w:t>
      </w:r>
    </w:p>
    <w:p w:rsidR="00E232A8" w:rsidRDefault="00E232A8" w:rsidP="0054514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</w:tblGrid>
      <w:tr w:rsidR="00E232A8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32A8" w:rsidRDefault="00E232A8" w:rsidP="009D3D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 внесении изменений и дополнений в Постановление № 39 от 14 мая 2014г. «Об утверждении порядка ведения муниципальной долговой книги Комсомольского сельского поселения Палласовского муниципального района Волгоградской области» </w:t>
            </w:r>
          </w:p>
        </w:tc>
      </w:tr>
    </w:tbl>
    <w:p w:rsidR="00E232A8" w:rsidRDefault="00E232A8" w:rsidP="0054514D"/>
    <w:p w:rsidR="00E232A8" w:rsidRPr="00F672C1" w:rsidRDefault="00E232A8" w:rsidP="00F672C1">
      <w:pPr>
        <w:ind w:firstLine="540"/>
        <w:jc w:val="both"/>
      </w:pPr>
      <w:r>
        <w:t>С целью приведения законодательства Комсомольского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Комсомольского  сельского поселения</w:t>
      </w:r>
    </w:p>
    <w:p w:rsidR="00E232A8" w:rsidRDefault="00E232A8" w:rsidP="0054514D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E232A8" w:rsidRDefault="00E232A8" w:rsidP="0054514D">
      <w:pPr>
        <w:jc w:val="both"/>
      </w:pPr>
      <w:r>
        <w:t xml:space="preserve">             1. Внести изменения и дополнения в Постановление Администрации Комсомольского сельского поселения </w:t>
      </w:r>
      <w:r w:rsidRPr="0054514D">
        <w:t>№</w:t>
      </w:r>
      <w:r>
        <w:t xml:space="preserve"> </w:t>
      </w:r>
      <w:r w:rsidRPr="0054514D">
        <w:t>3</w:t>
      </w:r>
      <w:r>
        <w:t xml:space="preserve">9 </w:t>
      </w:r>
      <w:r w:rsidRPr="0054514D">
        <w:t xml:space="preserve">от </w:t>
      </w:r>
      <w:r>
        <w:t>14</w:t>
      </w:r>
      <w:r w:rsidRPr="0054514D">
        <w:t xml:space="preserve"> </w:t>
      </w:r>
      <w:r>
        <w:t>мая</w:t>
      </w:r>
      <w:r w:rsidRPr="0054514D">
        <w:t xml:space="preserve"> 2014г. «Об утверждении порядка ведения муниципальной долговой книги </w:t>
      </w:r>
      <w:r>
        <w:t>Комсомольского</w:t>
      </w:r>
      <w:r w:rsidRPr="0054514D">
        <w:t xml:space="preserve"> сельского поселения Палласовского муниципального района Волгоградской области» </w:t>
      </w:r>
      <w:r>
        <w:t xml:space="preserve"> (далее - постановление).  </w:t>
      </w:r>
    </w:p>
    <w:p w:rsidR="00E232A8" w:rsidRDefault="00E232A8" w:rsidP="0054514D">
      <w:pPr>
        <w:jc w:val="both"/>
        <w:rPr>
          <w:b/>
          <w:bCs/>
        </w:rPr>
      </w:pPr>
      <w:r>
        <w:rPr>
          <w:b/>
          <w:bCs/>
        </w:rPr>
        <w:t xml:space="preserve">               1.1. В пункте 2 раздела 1 и пункте 1 раздела 2 Порядка слова «, иностранных банков и международных финансовых организаций» – исключить. </w:t>
      </w:r>
    </w:p>
    <w:p w:rsidR="00E232A8" w:rsidRDefault="00E232A8" w:rsidP="0054514D">
      <w:pPr>
        <w:jc w:val="both"/>
        <w:rPr>
          <w:b/>
          <w:bCs/>
        </w:rPr>
      </w:pPr>
      <w:r>
        <w:rPr>
          <w:b/>
          <w:bCs/>
        </w:rPr>
        <w:t xml:space="preserve">               1.2. В пунктах 1 и 4 раздела 3 Порядка слова «для последующей передачи министерству финансов Волгоградской области не позднее 3 числа каждого месяца» заменить словами «для последующей передачи комитету финансов Волгоградской области не позднее 1 числа каждого месяца».</w:t>
      </w:r>
    </w:p>
    <w:p w:rsidR="00E232A8" w:rsidRPr="009D3D68" w:rsidRDefault="00E232A8" w:rsidP="00125C6E">
      <w:pPr>
        <w:jc w:val="both"/>
        <w:rPr>
          <w:b/>
          <w:bCs/>
        </w:rPr>
      </w:pPr>
      <w:r>
        <w:rPr>
          <w:b/>
          <w:bCs/>
        </w:rPr>
        <w:t xml:space="preserve">               1.3. В абзаце втором пункта 1 раздела 3 Порядка </w:t>
      </w:r>
      <w:r w:rsidRPr="009D3D68">
        <w:rPr>
          <w:b/>
          <w:bCs/>
        </w:rPr>
        <w:t>слова «несет глава Комсомольского сельского поселения» заменить словами «несет Ведущий специалист – главный бухгалтер».</w:t>
      </w:r>
    </w:p>
    <w:p w:rsidR="00E232A8" w:rsidRPr="009D3D68" w:rsidRDefault="00E232A8" w:rsidP="0054514D">
      <w:pPr>
        <w:shd w:val="clear" w:color="auto" w:fill="FFFFFF"/>
        <w:jc w:val="both"/>
      </w:pPr>
      <w:bookmarkStart w:id="0" w:name="sub_110107"/>
      <w:r w:rsidRPr="009D3D68">
        <w:t xml:space="preserve">        2. Контроль за исполнением настоящего Постановления оставляю за собой.</w:t>
      </w:r>
    </w:p>
    <w:p w:rsidR="00E232A8" w:rsidRDefault="00E232A8" w:rsidP="00E304DB">
      <w:pPr>
        <w:tabs>
          <w:tab w:val="num" w:pos="0"/>
        </w:tabs>
        <w:ind w:firstLine="360"/>
      </w:pPr>
      <w:r>
        <w:t xml:space="preserve">          3. Настоящее Постановление вступает в силу с момента официального опубликования (обнародования). </w:t>
      </w:r>
      <w:bookmarkEnd w:id="0"/>
    </w:p>
    <w:p w:rsidR="00E232A8" w:rsidRDefault="00E232A8" w:rsidP="00E304DB">
      <w:pPr>
        <w:tabs>
          <w:tab w:val="num" w:pos="0"/>
        </w:tabs>
        <w:ind w:firstLine="360"/>
      </w:pPr>
    </w:p>
    <w:p w:rsidR="00E232A8" w:rsidRDefault="00E232A8" w:rsidP="00E304DB">
      <w:pPr>
        <w:tabs>
          <w:tab w:val="num" w:pos="0"/>
        </w:tabs>
        <w:ind w:firstLine="360"/>
      </w:pPr>
    </w:p>
    <w:p w:rsidR="00E232A8" w:rsidRDefault="00E232A8" w:rsidP="00E304DB">
      <w:pPr>
        <w:tabs>
          <w:tab w:val="num" w:pos="0"/>
        </w:tabs>
        <w:ind w:firstLine="360"/>
      </w:pPr>
    </w:p>
    <w:p w:rsidR="00E232A8" w:rsidRDefault="00E232A8" w:rsidP="00E304DB">
      <w:pPr>
        <w:tabs>
          <w:tab w:val="num" w:pos="0"/>
        </w:tabs>
        <w:ind w:firstLine="360"/>
      </w:pPr>
    </w:p>
    <w:p w:rsidR="00E232A8" w:rsidRDefault="00E232A8" w:rsidP="0054514D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r w:rsidRPr="009D3D68">
        <w:rPr>
          <w:b/>
          <w:bCs/>
        </w:rPr>
        <w:t>Комсомольского</w:t>
      </w:r>
      <w:r>
        <w:rPr>
          <w:b/>
          <w:bCs/>
        </w:rPr>
        <w:t xml:space="preserve">                                                                           И.Р.Сарипова</w:t>
      </w:r>
    </w:p>
    <w:p w:rsidR="00E232A8" w:rsidRDefault="00E232A8" w:rsidP="0054514D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                                                     </w:t>
      </w:r>
    </w:p>
    <w:p w:rsidR="00E232A8" w:rsidRDefault="00E232A8" w:rsidP="00F672C1">
      <w:pPr>
        <w:jc w:val="both"/>
      </w:pPr>
      <w:r>
        <w:t>.</w:t>
      </w:r>
    </w:p>
    <w:p w:rsidR="00E232A8" w:rsidRPr="00F672C1" w:rsidRDefault="00E232A8" w:rsidP="00F672C1">
      <w:pPr>
        <w:jc w:val="both"/>
      </w:pPr>
    </w:p>
    <w:p w:rsidR="00E232A8" w:rsidRPr="00E304DB" w:rsidRDefault="00E232A8">
      <w:pPr>
        <w:rPr>
          <w:b/>
          <w:bCs/>
        </w:rPr>
      </w:pPr>
      <w:bookmarkStart w:id="1" w:name="_GoBack"/>
      <w:bookmarkEnd w:id="1"/>
    </w:p>
    <w:sectPr w:rsidR="00E232A8" w:rsidRPr="00E304DB" w:rsidSect="00F5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90F"/>
    <w:rsid w:val="00075BF0"/>
    <w:rsid w:val="00125C6E"/>
    <w:rsid w:val="00144B7C"/>
    <w:rsid w:val="002911C5"/>
    <w:rsid w:val="00312CCB"/>
    <w:rsid w:val="003C281F"/>
    <w:rsid w:val="003F190F"/>
    <w:rsid w:val="004F4E64"/>
    <w:rsid w:val="0054514D"/>
    <w:rsid w:val="00586F37"/>
    <w:rsid w:val="005B74F8"/>
    <w:rsid w:val="00622B28"/>
    <w:rsid w:val="00650591"/>
    <w:rsid w:val="00692DB1"/>
    <w:rsid w:val="006B34BF"/>
    <w:rsid w:val="006E3D90"/>
    <w:rsid w:val="0070687C"/>
    <w:rsid w:val="00776ABF"/>
    <w:rsid w:val="008F6082"/>
    <w:rsid w:val="009D0AD8"/>
    <w:rsid w:val="009D3D68"/>
    <w:rsid w:val="00A90BC5"/>
    <w:rsid w:val="00B400D6"/>
    <w:rsid w:val="00B86351"/>
    <w:rsid w:val="00B96FFA"/>
    <w:rsid w:val="00BF22E5"/>
    <w:rsid w:val="00C86BE6"/>
    <w:rsid w:val="00CD28F8"/>
    <w:rsid w:val="00D51CD3"/>
    <w:rsid w:val="00DC4519"/>
    <w:rsid w:val="00E232A8"/>
    <w:rsid w:val="00E304DB"/>
    <w:rsid w:val="00E5667B"/>
    <w:rsid w:val="00EA4BCB"/>
    <w:rsid w:val="00EE6B09"/>
    <w:rsid w:val="00F037EF"/>
    <w:rsid w:val="00F50BCE"/>
    <w:rsid w:val="00F672C1"/>
    <w:rsid w:val="00F840A7"/>
    <w:rsid w:val="00FD25A4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331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</cp:revision>
  <dcterms:created xsi:type="dcterms:W3CDTF">2016-12-27T08:00:00Z</dcterms:created>
  <dcterms:modified xsi:type="dcterms:W3CDTF">2016-12-27T08:00:00Z</dcterms:modified>
</cp:coreProperties>
</file>